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139997371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4"/>
          </w:tblGrid>
          <w:tr w:rsidR="00ED2AE8" w:rsidTr="00C13E61">
            <w:trPr>
              <w:trHeight w:val="2880"/>
              <w:jc w:val="center"/>
            </w:trPr>
            <w:tc>
              <w:tcPr>
                <w:tcW w:w="5000" w:type="pct"/>
              </w:tcPr>
              <w:p w:rsidR="006401AA" w:rsidRDefault="008071D4" w:rsidP="00ED2AE8">
                <w:pPr>
                  <w:pStyle w:val="ac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alias w:val="Организация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AA1F4D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en-US"/>
                      </w:rPr>
                      <w:t>Федеральное государственное бюджетное образовательное учреждение                  высшего образования                                                                                                         «АКАДЕМИЯ АКВАРЕЛИ И ИЗЯЩНЫХ ИСКУССТВ</w:t>
                    </w:r>
                    <w:r w:rsidR="00C13E61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en-US"/>
                      </w:rPr>
                      <w:t xml:space="preserve"> </w:t>
                    </w:r>
                    <w:r w:rsidR="00AA1F4D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en-US"/>
                      </w:rPr>
                      <w:t>СЕРГЕЯ АНДРИЯКИ»</w:t>
                    </w:r>
                  </w:sdtContent>
                </w:sdt>
                <w:r w:rsidR="00ED2AE8" w:rsidRPr="00ED2AE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 xml:space="preserve"> </w:t>
                </w:r>
              </w:p>
              <w:p w:rsidR="00ED2AE8" w:rsidRDefault="00ED2AE8" w:rsidP="00ED2AE8">
                <w:pPr>
                  <w:pStyle w:val="ac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>Кафедра рисунка, живописи, комп</w:t>
                </w:r>
                <w:r w:rsidRPr="00ED2AE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en-US"/>
                  </w:rPr>
                  <w:t>озиции и изящных искусств</w:t>
                </w:r>
              </w:p>
            </w:tc>
          </w:tr>
          <w:tr w:rsidR="00ED2AE8" w:rsidTr="00C13E61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alias w:val="Название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ED2AE8" w:rsidRPr="005E1B32" w:rsidRDefault="00AA1F4D" w:rsidP="00ED2AE8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  <w:lang w:eastAsia="en-US"/>
                      </w:rPr>
                      <w:t>ПОЯСНИТЕЛЬНАЯ ЗАПИСКА                                                                                                         к выпускной квалификационной работе                                                                              специальность 54.05.05 Живопись и изящные искусства</w:t>
                    </w:r>
                  </w:p>
                </w:tc>
              </w:sdtContent>
            </w:sdt>
          </w:tr>
          <w:tr w:rsidR="00ED2AE8" w:rsidTr="00C13E6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E1B32" w:rsidRDefault="005E1B32" w:rsidP="005E1B32">
                <w:pPr>
                  <w:pStyle w:val="ac"/>
                </w:pPr>
              </w:p>
            </w:tc>
          </w:tr>
          <w:tr w:rsidR="005E1B32" w:rsidTr="00C13E61">
            <w:trPr>
              <w:trHeight w:val="72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E1B32" w:rsidRPr="005E1B32" w:rsidRDefault="00792C77" w:rsidP="00593B81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  <w:lang w:eastAsia="en-US"/>
                      </w:rPr>
                      <w:t xml:space="preserve">Живописная работа </w:t>
                    </w:r>
                    <w:r w:rsidR="005E1B32" w:rsidRPr="005E1B32"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  <w:lang w:eastAsia="en-US"/>
                      </w:rPr>
                      <w:t>«название» и (например, икона, иллюстрации и т.д )</w:t>
                    </w:r>
                  </w:p>
                </w:tc>
              </w:sdtContent>
            </w:sdt>
          </w:tr>
          <w:tr w:rsidR="00ED2AE8" w:rsidRPr="009E1F49" w:rsidTr="00C13E61">
            <w:trPr>
              <w:trHeight w:val="2390"/>
              <w:jc w:val="center"/>
            </w:trPr>
            <w:tc>
              <w:tcPr>
                <w:tcW w:w="5000" w:type="pct"/>
                <w:vAlign w:val="center"/>
              </w:tcPr>
              <w:p w:rsidR="00ED2AE8" w:rsidRPr="009E1F49" w:rsidRDefault="00ED2AE8" w:rsidP="005E1B32">
                <w:pPr>
                  <w:pStyle w:val="ac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8113AD" w:rsidRDefault="008113AD" w:rsidP="005E1B32">
                <w:pPr>
                  <w:pStyle w:val="ac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E1F49" w:rsidRDefault="009E1F49" w:rsidP="005E1B32">
                <w:pPr>
                  <w:pStyle w:val="ac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E1F49" w:rsidRDefault="009E1F49" w:rsidP="005E1B32">
                <w:pPr>
                  <w:pStyle w:val="ac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E1F49" w:rsidRDefault="009E1F49" w:rsidP="005E1B32">
                <w:pPr>
                  <w:pStyle w:val="ac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E1F49" w:rsidRDefault="009E1F49" w:rsidP="005E1B32">
                <w:pPr>
                  <w:pStyle w:val="ac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E1F49" w:rsidRDefault="009E1F49" w:rsidP="005E1B32">
                <w:pPr>
                  <w:pStyle w:val="ac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E1F49" w:rsidRDefault="009E1F49" w:rsidP="005E1B32">
                <w:pPr>
                  <w:pStyle w:val="ac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E1F49" w:rsidRPr="009E1F49" w:rsidRDefault="009E1F49" w:rsidP="005E1B32">
                <w:pPr>
                  <w:pStyle w:val="ac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</w:p>
              <w:p w:rsidR="009E1F49" w:rsidRPr="009E1F49" w:rsidRDefault="009E1F49" w:rsidP="009E1F49">
                <w:pPr>
                  <w:spacing w:after="0" w:line="259" w:lineRule="auto"/>
                  <w:rPr>
                    <w:rFonts w:ascii="Times New Roman" w:eastAsia="Calibri" w:hAnsi="Times New Roman" w:cs="Times New Roman"/>
                    <w:sz w:val="28"/>
                    <w:szCs w:val="28"/>
                  </w:rPr>
                </w:pPr>
                <w:r w:rsidRPr="009E1F49">
                  <w:rPr>
                    <w:rFonts w:ascii="Times New Roman" w:eastAsia="Calibri" w:hAnsi="Times New Roman" w:cs="Times New Roman"/>
                    <w:sz w:val="28"/>
                    <w:szCs w:val="28"/>
                  </w:rPr>
                  <w:t xml:space="preserve">Выполнил (а) </w:t>
                </w:r>
              </w:p>
              <w:p w:rsidR="009E1F49" w:rsidRDefault="009E1F49" w:rsidP="009E1F49">
                <w:pPr>
                  <w:pStyle w:val="ac"/>
                  <w:rPr>
                    <w:rFonts w:ascii="Times New Roman" w:eastAsia="Calibri" w:hAnsi="Times New Roman" w:cs="Times New Roman"/>
                    <w:sz w:val="28"/>
                    <w:szCs w:val="28"/>
                    <w:lang w:eastAsia="en-US"/>
                  </w:rPr>
                </w:pPr>
                <w:r w:rsidRPr="009E1F49">
                  <w:rPr>
                    <w:rFonts w:ascii="Times New Roman" w:eastAsia="Calibri" w:hAnsi="Times New Roman" w:cs="Times New Roman"/>
                    <w:sz w:val="28"/>
                    <w:szCs w:val="28"/>
                    <w:lang w:eastAsia="en-US"/>
                  </w:rPr>
                  <w:t xml:space="preserve">студент (ка) 6 курса     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  <w:lang w:eastAsia="en-US"/>
                  </w:rPr>
                  <w:t>_____________</w:t>
                </w:r>
                <w:r w:rsidRPr="009E1F49">
                  <w:rPr>
                    <w:rFonts w:ascii="Times New Roman" w:eastAsia="Calibri" w:hAnsi="Times New Roman" w:cs="Times New Roman"/>
                    <w:sz w:val="28"/>
                    <w:szCs w:val="28"/>
                    <w:lang w:eastAsia="en-US"/>
                  </w:rPr>
                  <w:t xml:space="preserve">  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  <w:lang w:eastAsia="en-US"/>
                  </w:rPr>
                  <w:t xml:space="preserve">      ______________________________</w:t>
                </w:r>
              </w:p>
              <w:p w:rsidR="009E1F49" w:rsidRPr="009E1F49" w:rsidRDefault="009E1F49" w:rsidP="009E1F49">
                <w:pPr>
                  <w:pStyle w:val="ac"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sz w:val="28"/>
                    <w:szCs w:val="28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 xml:space="preserve">    </w:t>
                </w:r>
                <w:r w:rsidR="00D41A9B"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 xml:space="preserve">    (подпись)</w:t>
                </w:r>
                <w:r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 xml:space="preserve">           </w:t>
                </w:r>
                <w:r w:rsidR="00D41A9B"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 xml:space="preserve">                 </w:t>
                </w:r>
                <w:r w:rsidRPr="009E1F49"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>(ФИО)</w:t>
                </w:r>
              </w:p>
            </w:tc>
          </w:tr>
          <w:tr w:rsidR="00ED2AE8" w:rsidTr="00C13E61">
            <w:trPr>
              <w:trHeight w:val="1701"/>
              <w:jc w:val="center"/>
            </w:trPr>
            <w:tc>
              <w:tcPr>
                <w:tcW w:w="5000" w:type="pct"/>
                <w:vAlign w:val="center"/>
              </w:tcPr>
              <w:p w:rsidR="00ED2AE8" w:rsidRDefault="009E1F49" w:rsidP="009E1F49">
                <w:pPr>
                  <w:pStyle w:val="ac"/>
                  <w:rPr>
                    <w:rFonts w:ascii="Times New Roman" w:eastAsia="Calibri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ascii="Times New Roman" w:eastAsia="Calibri" w:hAnsi="Times New Roman" w:cs="Times New Roman"/>
                    <w:sz w:val="28"/>
                    <w:szCs w:val="28"/>
                    <w:lang w:eastAsia="en-US"/>
                  </w:rPr>
                  <w:t>Р</w:t>
                </w:r>
                <w:r w:rsidRPr="009E1F49">
                  <w:rPr>
                    <w:rFonts w:ascii="Times New Roman" w:eastAsia="Calibri" w:hAnsi="Times New Roman" w:cs="Times New Roman"/>
                    <w:sz w:val="28"/>
                    <w:szCs w:val="28"/>
                    <w:lang w:eastAsia="en-US"/>
                  </w:rPr>
                  <w:t>уководитель</w:t>
                </w:r>
                <w:r>
                  <w:rPr>
                    <w:rFonts w:ascii="Times New Roman" w:eastAsia="Calibri" w:hAnsi="Times New Roman" w:cs="Times New Roman"/>
                    <w:sz w:val="28"/>
                    <w:szCs w:val="28"/>
                    <w:lang w:eastAsia="en-US"/>
                  </w:rPr>
                  <w:t xml:space="preserve"> ВКР      _____________         ______________________________</w:t>
                </w:r>
              </w:p>
              <w:p w:rsidR="009E1F49" w:rsidRPr="009E1F49" w:rsidRDefault="009E1F49" w:rsidP="009E1F49">
                <w:pPr>
                  <w:pStyle w:val="ac"/>
                  <w:jc w:val="center"/>
                  <w:rPr>
                    <w:b/>
                    <w:bCs/>
                    <w:i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 xml:space="preserve">                          </w:t>
                </w:r>
                <w:r w:rsidR="00D41A9B"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 xml:space="preserve">    (подпись)</w:t>
                </w:r>
                <w:r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 xml:space="preserve">                 </w:t>
                </w:r>
                <w:r w:rsidRPr="009E1F49"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>(</w:t>
                </w:r>
                <w:r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>звание, должность, ФИО</w:t>
                </w:r>
                <w:r w:rsidRPr="009E1F49"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  <w:lang w:eastAsia="en-US"/>
                  </w:rPr>
                  <w:t>)</w:t>
                </w:r>
              </w:p>
            </w:tc>
          </w:tr>
        </w:tbl>
        <w:p w:rsidR="00ED2AE8" w:rsidRPr="0051496F" w:rsidRDefault="00ED2AE8" w:rsidP="00ED2AE8">
          <w:pPr>
            <w:pStyle w:val="11"/>
            <w:spacing w:after="280" w:line="240" w:lineRule="auto"/>
            <w:ind w:firstLine="0"/>
            <w:rPr>
              <w:b/>
              <w:sz w:val="24"/>
              <w:szCs w:val="24"/>
            </w:rPr>
          </w:pPr>
        </w:p>
        <w:p w:rsidR="009E1F49" w:rsidRDefault="009E1F49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854"/>
          </w:tblGrid>
          <w:tr w:rsidR="005E1B32" w:rsidTr="00593B81">
            <w:trPr>
              <w:trHeight w:val="1701"/>
              <w:jc w:val="center"/>
            </w:trPr>
            <w:sdt>
              <w:sdtPr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E1B32" w:rsidRDefault="005E1B32" w:rsidP="00593B81">
                    <w:pPr>
                      <w:pStyle w:val="ac"/>
                      <w:rPr>
                        <w:b/>
                        <w:bCs/>
                      </w:rPr>
                    </w:pPr>
                    <w:r w:rsidRPr="005E1B32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>ВКР принята к защите</w:t>
                    </w:r>
                    <w:r w:rsidRPr="005E1B32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ab/>
                    </w:r>
                    <w:r w:rsidRPr="005E1B32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ab/>
                      <w:t xml:space="preserve">                                                        «____»______________20____ г.</w:t>
                    </w:r>
                    <w:r w:rsidRPr="005E1B32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ab/>
                    </w:r>
                    <w:r w:rsidRPr="005E1B32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ab/>
                      <w:t xml:space="preserve">                                                                         Секретарь ГЭК _________________/</w:t>
                    </w:r>
                    <w:r w:rsidRPr="005E1B32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ab/>
                    </w:r>
                    <w:r w:rsidRPr="005E1B32">
                      <w:rPr>
                        <w:rFonts w:ascii="Times New Roman" w:eastAsia="Calibri" w:hAnsi="Times New Roman" w:cs="Times New Roman"/>
                        <w:sz w:val="28"/>
                        <w:szCs w:val="28"/>
                        <w:lang w:eastAsia="en-US"/>
                      </w:rPr>
                      <w:tab/>
                    </w:r>
                  </w:p>
                </w:tc>
              </w:sdtContent>
            </w:sdt>
          </w:tr>
        </w:tbl>
        <w:p w:rsidR="005E1B32" w:rsidRDefault="008071D4" w:rsidP="00F7123E">
          <w:pPr>
            <w:rPr>
              <w:rFonts w:ascii="Times New Roman" w:eastAsiaTheme="majorEastAsia" w:hAnsi="Times New Roman" w:cs="Times New Roman"/>
              <w:b/>
              <w:bCs/>
              <w:caps/>
              <w:sz w:val="28"/>
              <w:szCs w:val="28"/>
            </w:rPr>
          </w:pPr>
        </w:p>
      </w:sdtContent>
    </w:sdt>
    <w:p w:rsidR="00E80A49" w:rsidRPr="005E1B32" w:rsidRDefault="00E161F6" w:rsidP="00F7123E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72324175"/>
        <w:docPartObj>
          <w:docPartGallery w:val="Table of Contents"/>
          <w:docPartUnique/>
        </w:docPartObj>
      </w:sdtPr>
      <w:sdtEndPr/>
      <w:sdtContent>
        <w:p w:rsidR="002D5561" w:rsidRPr="002D5561" w:rsidRDefault="002D5561" w:rsidP="002D5561">
          <w:pPr>
            <w:pStyle w:val="a8"/>
            <w:jc w:val="center"/>
            <w:rPr>
              <w:color w:val="auto"/>
            </w:rPr>
          </w:pPr>
          <w:r w:rsidRPr="002D5561">
            <w:rPr>
              <w:color w:val="auto"/>
            </w:rPr>
            <w:t>СОДЕРЖАНИЕ</w:t>
          </w:r>
        </w:p>
        <w:p w:rsidR="00586996" w:rsidRPr="00586996" w:rsidRDefault="00586996" w:rsidP="00586996">
          <w:pPr>
            <w:pStyle w:val="12"/>
          </w:pPr>
          <w:r w:rsidRPr="00586996">
            <w:t xml:space="preserve">ВВЕДЕНИЕ </w:t>
          </w:r>
        </w:p>
        <w:p w:rsidR="000E7E5D" w:rsidRPr="006719E4" w:rsidRDefault="002D5561" w:rsidP="00586996">
          <w:pPr>
            <w:pStyle w:val="12"/>
            <w:rPr>
              <w:rStyle w:val="a9"/>
              <w:color w:val="auto"/>
            </w:rPr>
          </w:pPr>
          <w:r w:rsidRPr="002D5561">
            <w:rPr>
              <w:rFonts w:eastAsia="Calibri"/>
              <w:color w:val="00B0F0"/>
            </w:rPr>
            <w:fldChar w:fldCharType="begin"/>
          </w:r>
          <w:r w:rsidRPr="002D5561">
            <w:instrText xml:space="preserve"> TOC \o "1-3" \h \z \u </w:instrText>
          </w:r>
          <w:r w:rsidRPr="002D5561">
            <w:rPr>
              <w:rFonts w:eastAsia="Calibri"/>
              <w:color w:val="00B0F0"/>
            </w:rPr>
            <w:fldChar w:fldCharType="separate"/>
          </w:r>
          <w:hyperlink w:anchor="_Toc68256114" w:history="1">
            <w:r w:rsidR="00593B81" w:rsidRPr="006719E4">
              <w:rPr>
                <w:rStyle w:val="a9"/>
                <w:caps/>
                <w:color w:val="auto"/>
              </w:rPr>
              <w:t>Основная часть</w:t>
            </w:r>
            <w:r w:rsidR="00593B81" w:rsidRPr="006719E4">
              <w:rPr>
                <w:rFonts w:eastAsiaTheme="minorEastAsia"/>
                <w:color w:val="auto"/>
              </w:rPr>
              <w:tab/>
            </w:r>
          </w:hyperlink>
        </w:p>
        <w:p w:rsidR="002448DC" w:rsidRPr="006719E4" w:rsidRDefault="008071D4" w:rsidP="00586996">
          <w:pPr>
            <w:pStyle w:val="12"/>
            <w:rPr>
              <w:rFonts w:eastAsiaTheme="minorEastAsia"/>
            </w:rPr>
          </w:pPr>
          <w:hyperlink w:anchor="_Toc68256115" w:history="1">
            <w:r w:rsidR="002448DC" w:rsidRPr="006719E4">
              <w:rPr>
                <w:rStyle w:val="a9"/>
                <w:color w:val="auto"/>
              </w:rPr>
              <w:t>Глава 1. Живописная работа</w:t>
            </w:r>
            <w:r w:rsidR="002448DC" w:rsidRPr="006719E4">
              <w:rPr>
                <w:rStyle w:val="a9"/>
              </w:rPr>
              <w:t xml:space="preserve"> (</w:t>
            </w:r>
            <w:r w:rsidR="002448DC" w:rsidRPr="006719E4">
              <w:rPr>
                <w:rStyle w:val="a9"/>
                <w:i/>
                <w:color w:val="FF0000"/>
              </w:rPr>
              <w:t>название работы</w:t>
            </w:r>
            <w:r w:rsidR="002448DC" w:rsidRPr="006719E4">
              <w:rPr>
                <w:rStyle w:val="a9"/>
                <w:i/>
              </w:rPr>
              <w:t>)</w:t>
            </w:r>
          </w:hyperlink>
          <w:r w:rsidR="002448DC" w:rsidRPr="006719E4">
            <w:rPr>
              <w:rFonts w:eastAsiaTheme="minorEastAsia"/>
            </w:rPr>
            <w:t xml:space="preserve"> </w:t>
          </w:r>
        </w:p>
        <w:p w:rsidR="00593B81" w:rsidRPr="006719E4" w:rsidRDefault="008071D4" w:rsidP="00586996">
          <w:pPr>
            <w:pStyle w:val="12"/>
            <w:rPr>
              <w:rFonts w:eastAsiaTheme="minorEastAsia"/>
              <w:color w:val="auto"/>
            </w:rPr>
          </w:pPr>
          <w:hyperlink w:anchor="_Toc68256116" w:history="1">
            <w:r w:rsidR="000E7E5D" w:rsidRPr="006719E4">
              <w:rPr>
                <w:rStyle w:val="a9"/>
                <w:color w:val="auto"/>
              </w:rPr>
              <w:t>1.1</w:t>
            </w:r>
            <w:r w:rsidR="00593B81" w:rsidRPr="006719E4">
              <w:rPr>
                <w:rStyle w:val="a9"/>
                <w:color w:val="auto"/>
              </w:rPr>
              <w:t>.</w:t>
            </w:r>
            <w:r w:rsidR="000E7E5D" w:rsidRPr="006719E4">
              <w:rPr>
                <w:rStyle w:val="a9"/>
                <w:color w:val="auto"/>
              </w:rPr>
              <w:t xml:space="preserve"> </w:t>
            </w:r>
            <w:r w:rsidR="00593B81" w:rsidRPr="006719E4">
              <w:rPr>
                <w:rStyle w:val="a9"/>
                <w:color w:val="auto"/>
              </w:rPr>
              <w:t>Историче</w:t>
            </w:r>
            <w:r w:rsidR="000E7E5D" w:rsidRPr="006719E4">
              <w:rPr>
                <w:rStyle w:val="a9"/>
                <w:color w:val="auto"/>
              </w:rPr>
              <w:t xml:space="preserve">ские и творческие аспекты темы </w:t>
            </w:r>
          </w:hyperlink>
          <w:hyperlink w:anchor="_Toc68256118" w:history="1">
            <w:r w:rsidR="00593B81" w:rsidRPr="006719E4">
              <w:rPr>
                <w:webHidden/>
                <w:color w:val="auto"/>
              </w:rPr>
              <w:tab/>
            </w:r>
          </w:hyperlink>
        </w:p>
        <w:p w:rsidR="00593B81" w:rsidRPr="006719E4" w:rsidRDefault="008071D4" w:rsidP="00586996">
          <w:pPr>
            <w:pStyle w:val="12"/>
            <w:rPr>
              <w:rFonts w:eastAsiaTheme="minorEastAsia"/>
              <w:color w:val="auto"/>
            </w:rPr>
          </w:pPr>
          <w:hyperlink w:anchor="_Toc68256124" w:history="1">
            <w:r w:rsidR="000E7E5D" w:rsidRPr="006719E4">
              <w:rPr>
                <w:rStyle w:val="a9"/>
                <w:color w:val="auto"/>
              </w:rPr>
              <w:t>1.2</w:t>
            </w:r>
            <w:r w:rsidR="00593B81" w:rsidRPr="006719E4">
              <w:rPr>
                <w:rStyle w:val="a9"/>
                <w:color w:val="auto"/>
              </w:rPr>
              <w:t>.</w:t>
            </w:r>
            <w:r w:rsidR="000E7E5D" w:rsidRPr="006719E4">
              <w:rPr>
                <w:rStyle w:val="a9"/>
                <w:color w:val="auto"/>
              </w:rPr>
              <w:t xml:space="preserve"> </w:t>
            </w:r>
            <w:r w:rsidR="00593B81" w:rsidRPr="006719E4">
              <w:rPr>
                <w:rStyle w:val="a9"/>
                <w:color w:val="auto"/>
              </w:rPr>
              <w:t>Подготовительная работа, предшествующая написанию картины</w:t>
            </w:r>
            <w:r w:rsidR="00593B81" w:rsidRPr="006719E4">
              <w:rPr>
                <w:rStyle w:val="a9"/>
                <w:i/>
                <w:color w:val="auto"/>
              </w:rPr>
              <w:t xml:space="preserve">, </w:t>
            </w:r>
          </w:hyperlink>
          <w:r w:rsidR="000E7E5D" w:rsidRPr="006719E4">
            <w:rPr>
              <w:rFonts w:eastAsiaTheme="minorEastAsia"/>
              <w:color w:val="auto"/>
            </w:rPr>
            <w:t xml:space="preserve"> </w:t>
          </w:r>
          <w:hyperlink w:anchor="_Toc68256127" w:history="1"/>
          <w:hyperlink w:anchor="_Toc68256132" w:history="1"/>
        </w:p>
        <w:p w:rsidR="006719E4" w:rsidRPr="006719E4" w:rsidRDefault="008071D4" w:rsidP="00586996">
          <w:pPr>
            <w:pStyle w:val="12"/>
          </w:pPr>
          <w:hyperlink w:anchor="_Toc68256134" w:history="1">
            <w:r w:rsidR="000E7E5D" w:rsidRPr="006719E4">
              <w:rPr>
                <w:rStyle w:val="a9"/>
                <w:color w:val="auto"/>
              </w:rPr>
              <w:t>1.3</w:t>
            </w:r>
            <w:r w:rsidR="00593B81" w:rsidRPr="006719E4">
              <w:rPr>
                <w:rStyle w:val="a9"/>
                <w:color w:val="auto"/>
              </w:rPr>
              <w:t>.</w:t>
            </w:r>
            <w:r w:rsidR="000E7E5D" w:rsidRPr="006719E4">
              <w:rPr>
                <w:rStyle w:val="a9"/>
                <w:color w:val="auto"/>
              </w:rPr>
              <w:t xml:space="preserve"> </w:t>
            </w:r>
            <w:r w:rsidR="00593B81" w:rsidRPr="006719E4">
              <w:rPr>
                <w:rStyle w:val="a9"/>
                <w:color w:val="auto"/>
              </w:rPr>
              <w:t xml:space="preserve">Используемые художественные и технические приемы и методы </w:t>
            </w:r>
          </w:hyperlink>
        </w:p>
        <w:p w:rsidR="006719E4" w:rsidRPr="006719E4" w:rsidRDefault="008071D4" w:rsidP="00586996">
          <w:pPr>
            <w:pStyle w:val="12"/>
          </w:pPr>
          <w:hyperlink w:anchor="_Toc68256140" w:history="1">
            <w:r w:rsidR="00593B81" w:rsidRPr="006719E4">
              <w:rPr>
                <w:rStyle w:val="a9"/>
                <w:color w:val="auto"/>
              </w:rPr>
              <w:t>Глава 2. «Работа по теме (</w:t>
            </w:r>
            <w:r w:rsidR="00593B81" w:rsidRPr="006719E4">
              <w:rPr>
                <w:rStyle w:val="a9"/>
                <w:i/>
                <w:color w:val="auto"/>
              </w:rPr>
              <w:t>указывается название темы</w:t>
            </w:r>
            <w:r w:rsidR="00593B81" w:rsidRPr="006719E4">
              <w:rPr>
                <w:rStyle w:val="a9"/>
                <w:color w:val="auto"/>
              </w:rPr>
              <w:t>), выполненная в технике(-ах) (</w:t>
            </w:r>
            <w:r w:rsidR="00593B81" w:rsidRPr="006719E4">
              <w:rPr>
                <w:rStyle w:val="a9"/>
                <w:i/>
                <w:color w:val="auto"/>
              </w:rPr>
              <w:t>указывается наименование техник(-и)</w:t>
            </w:r>
            <w:r w:rsidR="00593B81" w:rsidRPr="006719E4">
              <w:rPr>
                <w:webHidden/>
              </w:rPr>
              <w:tab/>
            </w:r>
          </w:hyperlink>
        </w:p>
        <w:p w:rsidR="00593B81" w:rsidRPr="006719E4" w:rsidRDefault="008071D4" w:rsidP="00586996">
          <w:pPr>
            <w:pStyle w:val="12"/>
            <w:rPr>
              <w:rFonts w:eastAsiaTheme="minorEastAsia"/>
            </w:rPr>
          </w:pPr>
          <w:hyperlink w:anchor="_Toc68256141" w:history="1">
            <w:r w:rsidR="002448DC" w:rsidRPr="006719E4">
              <w:rPr>
                <w:rStyle w:val="a9"/>
                <w:color w:val="auto"/>
              </w:rPr>
              <w:t>2.1</w:t>
            </w:r>
            <w:r w:rsidR="00593B81" w:rsidRPr="006719E4">
              <w:rPr>
                <w:rStyle w:val="a9"/>
                <w:color w:val="auto"/>
              </w:rPr>
              <w:t>.</w:t>
            </w:r>
            <w:r w:rsidR="000E7E5D" w:rsidRPr="006719E4">
              <w:rPr>
                <w:rStyle w:val="a9"/>
                <w:color w:val="auto"/>
              </w:rPr>
              <w:t xml:space="preserve"> </w:t>
            </w:r>
            <w:r w:rsidR="00593B81" w:rsidRPr="006719E4">
              <w:rPr>
                <w:rStyle w:val="a9"/>
                <w:color w:val="auto"/>
              </w:rPr>
              <w:t>Исторические и творческие аспекты темы</w:t>
            </w:r>
          </w:hyperlink>
          <w:r w:rsidR="002448DC" w:rsidRPr="006719E4">
            <w:rPr>
              <w:rStyle w:val="a9"/>
              <w:color w:val="auto"/>
            </w:rPr>
            <w:t xml:space="preserve"> </w:t>
          </w:r>
        </w:p>
        <w:p w:rsidR="00593B81" w:rsidRPr="006719E4" w:rsidRDefault="008071D4" w:rsidP="00586996">
          <w:pPr>
            <w:pStyle w:val="12"/>
            <w:rPr>
              <w:rFonts w:eastAsiaTheme="minorEastAsia"/>
              <w:color w:val="auto"/>
            </w:rPr>
          </w:pPr>
          <w:hyperlink w:anchor="_Toc68256148" w:history="1">
            <w:r w:rsidR="002448DC" w:rsidRPr="006719E4">
              <w:rPr>
                <w:rStyle w:val="a9"/>
                <w:color w:val="auto"/>
              </w:rPr>
              <w:t>2.2</w:t>
            </w:r>
            <w:r w:rsidR="00593B81" w:rsidRPr="006719E4">
              <w:rPr>
                <w:rStyle w:val="a9"/>
                <w:color w:val="auto"/>
              </w:rPr>
              <w:t>.</w:t>
            </w:r>
            <w:r w:rsidR="002448DC" w:rsidRPr="006719E4">
              <w:rPr>
                <w:rStyle w:val="a9"/>
                <w:color w:val="auto"/>
              </w:rPr>
              <w:t xml:space="preserve"> </w:t>
            </w:r>
            <w:r w:rsidR="00593B81" w:rsidRPr="006719E4">
              <w:rPr>
                <w:rStyle w:val="a9"/>
                <w:color w:val="auto"/>
              </w:rPr>
              <w:t>Разработка проекта</w:t>
            </w:r>
            <w:r w:rsidR="00593B81" w:rsidRPr="006719E4">
              <w:rPr>
                <w:webHidden/>
                <w:color w:val="auto"/>
              </w:rPr>
              <w:tab/>
            </w:r>
          </w:hyperlink>
        </w:p>
        <w:p w:rsidR="00593B81" w:rsidRPr="006719E4" w:rsidRDefault="008071D4" w:rsidP="00586996">
          <w:pPr>
            <w:pStyle w:val="12"/>
            <w:rPr>
              <w:rFonts w:eastAsiaTheme="minorEastAsia"/>
            </w:rPr>
          </w:pPr>
          <w:hyperlink w:anchor="_Toc68256149" w:history="1">
            <w:r w:rsidR="002448DC" w:rsidRPr="006719E4">
              <w:rPr>
                <w:rStyle w:val="a9"/>
                <w:color w:val="auto"/>
              </w:rPr>
              <w:t>2.2</w:t>
            </w:r>
            <w:r w:rsidR="00593B81" w:rsidRPr="006719E4">
              <w:rPr>
                <w:rStyle w:val="a9"/>
                <w:color w:val="auto"/>
              </w:rPr>
              <w:t>.1.</w:t>
            </w:r>
            <w:r w:rsidR="002448DC" w:rsidRPr="006719E4">
              <w:rPr>
                <w:rStyle w:val="a9"/>
                <w:color w:val="auto"/>
              </w:rPr>
              <w:t xml:space="preserve"> </w:t>
            </w:r>
            <w:r w:rsidR="00593B81" w:rsidRPr="006719E4">
              <w:rPr>
                <w:rStyle w:val="a9"/>
                <w:color w:val="auto"/>
              </w:rPr>
              <w:t xml:space="preserve">Пред-проектный анализ  </w:t>
            </w:r>
          </w:hyperlink>
        </w:p>
        <w:p w:rsidR="00593B81" w:rsidRPr="006719E4" w:rsidRDefault="008071D4" w:rsidP="00586996">
          <w:pPr>
            <w:pStyle w:val="12"/>
            <w:rPr>
              <w:rFonts w:eastAsiaTheme="minorEastAsia"/>
            </w:rPr>
          </w:pPr>
          <w:hyperlink w:anchor="_Toc68256155" w:history="1">
            <w:r w:rsidR="002448DC" w:rsidRPr="006719E4">
              <w:rPr>
                <w:rStyle w:val="a9"/>
                <w:color w:val="auto"/>
              </w:rPr>
              <w:t>2.2</w:t>
            </w:r>
            <w:r w:rsidR="00593B81" w:rsidRPr="006719E4">
              <w:rPr>
                <w:rStyle w:val="a9"/>
                <w:color w:val="auto"/>
              </w:rPr>
              <w:t>.2.Разработка художественного образа</w:t>
            </w:r>
            <w:r w:rsidR="00593B81" w:rsidRPr="006719E4">
              <w:rPr>
                <w:webHidden/>
              </w:rPr>
              <w:tab/>
            </w:r>
          </w:hyperlink>
        </w:p>
        <w:p w:rsidR="00593B81" w:rsidRPr="006719E4" w:rsidRDefault="008071D4" w:rsidP="00586996">
          <w:pPr>
            <w:pStyle w:val="12"/>
            <w:rPr>
              <w:rFonts w:eastAsiaTheme="minorEastAsia"/>
            </w:rPr>
          </w:pPr>
          <w:hyperlink w:anchor="_Toc68256158" w:history="1">
            <w:r w:rsidR="002448DC" w:rsidRPr="006719E4">
              <w:rPr>
                <w:rStyle w:val="a9"/>
                <w:color w:val="auto"/>
              </w:rPr>
              <w:t>2.2</w:t>
            </w:r>
            <w:r w:rsidR="00593B81" w:rsidRPr="006719E4">
              <w:rPr>
                <w:rStyle w:val="a9"/>
                <w:color w:val="auto"/>
              </w:rPr>
              <w:t>.Технологическое решение проекта</w:t>
            </w:r>
            <w:r w:rsidR="00593B81" w:rsidRPr="006719E4">
              <w:rPr>
                <w:webHidden/>
              </w:rPr>
              <w:tab/>
            </w:r>
          </w:hyperlink>
        </w:p>
        <w:p w:rsidR="00593B81" w:rsidRPr="006719E4" w:rsidRDefault="008071D4" w:rsidP="00586996">
          <w:pPr>
            <w:pStyle w:val="12"/>
            <w:rPr>
              <w:rFonts w:eastAsiaTheme="minorEastAsia"/>
            </w:rPr>
          </w:pPr>
          <w:hyperlink w:anchor="_Toc68256159" w:history="1">
            <w:r w:rsidR="002448DC" w:rsidRPr="006719E4">
              <w:rPr>
                <w:rStyle w:val="a9"/>
                <w:color w:val="auto"/>
              </w:rPr>
              <w:t>2.2</w:t>
            </w:r>
            <w:r w:rsidR="00593B81" w:rsidRPr="006719E4">
              <w:rPr>
                <w:rStyle w:val="a9"/>
                <w:color w:val="auto"/>
              </w:rPr>
              <w:t xml:space="preserve">.1. Технические средства и технологическое ведение процесса по созданию авторского произведения </w:t>
            </w:r>
            <w:r w:rsidR="00593B81" w:rsidRPr="006719E4">
              <w:rPr>
                <w:webHidden/>
              </w:rPr>
              <w:tab/>
            </w:r>
          </w:hyperlink>
        </w:p>
        <w:p w:rsidR="00A36432" w:rsidRDefault="002448DC" w:rsidP="00586996">
          <w:pPr>
            <w:pStyle w:val="12"/>
            <w:rPr>
              <w:sz w:val="24"/>
              <w:szCs w:val="24"/>
            </w:rPr>
          </w:pPr>
          <w:r w:rsidRPr="006719E4">
            <w:rPr>
              <w:rStyle w:val="a9"/>
              <w:color w:val="auto"/>
              <w:u w:val="none"/>
            </w:rPr>
            <w:t xml:space="preserve">2.2.2. </w:t>
          </w:r>
          <w:hyperlink w:anchor="_Toc68256160" w:history="1">
            <w:r w:rsidRPr="006719E4">
              <w:rPr>
                <w:rStyle w:val="a9"/>
                <w:color w:val="auto"/>
              </w:rPr>
              <w:t>А</w:t>
            </w:r>
            <w:r w:rsidR="00593B81" w:rsidRPr="006719E4">
              <w:rPr>
                <w:rStyle w:val="a9"/>
                <w:color w:val="auto"/>
              </w:rPr>
              <w:t>вторское право (по усмотрению руководителя ВКР).</w:t>
            </w:r>
            <w:r w:rsidR="00593B81" w:rsidRPr="006719E4">
              <w:rPr>
                <w:webHidden/>
              </w:rPr>
              <w:tab/>
            </w:r>
          </w:hyperlink>
          <w:r w:rsidR="00A36432" w:rsidRPr="00A36432">
            <w:rPr>
              <w:sz w:val="24"/>
              <w:szCs w:val="24"/>
            </w:rPr>
            <w:t xml:space="preserve"> </w:t>
          </w:r>
        </w:p>
        <w:p w:rsidR="00A36432" w:rsidRDefault="00A36432" w:rsidP="00A36432">
          <w:pPr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ЗАКЛЮЧЕНИЕ</w:t>
          </w:r>
        </w:p>
        <w:p w:rsidR="00A36432" w:rsidRDefault="00A36432" w:rsidP="00A36432">
          <w:pPr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СПИСОК ЛИТЕРАТУРЫ</w:t>
          </w:r>
        </w:p>
        <w:p w:rsidR="00A36432" w:rsidRDefault="00A36432" w:rsidP="00A36432">
          <w:pPr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ПРИЛОЖЕНИЕ 1</w:t>
          </w:r>
        </w:p>
        <w:p w:rsidR="00A36432" w:rsidRDefault="00A36432" w:rsidP="00A36432">
          <w:pPr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ПРИЛОЖЕНИЕ 2</w:t>
          </w:r>
        </w:p>
        <w:p w:rsidR="00A36432" w:rsidRPr="00A36432" w:rsidRDefault="00A36432" w:rsidP="00A36432">
          <w:pPr>
            <w:rPr>
              <w:rFonts w:ascii="Times New Roman" w:eastAsia="Calibri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ПРИЛОЖЕНИЕ..</w:t>
          </w:r>
          <w:r>
            <w:rPr>
              <w:rFonts w:ascii="Times New Roman" w:eastAsia="Calibri" w:hAnsi="Times New Roman" w:cs="Times New Roman"/>
              <w:b/>
              <w:sz w:val="24"/>
              <w:szCs w:val="24"/>
              <w:lang w:val="en-US"/>
            </w:rPr>
            <w:t>n</w:t>
          </w:r>
        </w:p>
        <w:p w:rsidR="00A36432" w:rsidRPr="00A36432" w:rsidRDefault="00A36432" w:rsidP="00A36432">
          <w:pPr>
            <w:rPr>
              <w:lang w:eastAsia="ru-RU"/>
            </w:rPr>
          </w:pPr>
        </w:p>
        <w:p w:rsidR="00A36432" w:rsidRPr="00A36432" w:rsidRDefault="00A36432" w:rsidP="00A36432">
          <w:pPr>
            <w:rPr>
              <w:lang w:eastAsia="ru-RU"/>
            </w:rPr>
          </w:pPr>
        </w:p>
        <w:p w:rsidR="002D5561" w:rsidRDefault="002D5561">
          <w:r w:rsidRPr="002D5561">
            <w:rPr>
              <w:b/>
              <w:bCs/>
            </w:rPr>
            <w:fldChar w:fldCharType="end"/>
          </w:r>
        </w:p>
      </w:sdtContent>
    </w:sdt>
    <w:p w:rsidR="00E80A49" w:rsidRDefault="00E8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6996" w:rsidRPr="00586996" w:rsidRDefault="00586996" w:rsidP="00586996">
      <w:pPr>
        <w:pStyle w:val="1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eastAsia="Calibri"/>
          <w:color w:val="00B0F0"/>
        </w:rPr>
        <w:lastRenderedPageBreak/>
        <w:t xml:space="preserve"> </w:t>
      </w:r>
      <w:bookmarkStart w:id="0" w:name="_GoBack"/>
      <w:bookmarkEnd w:id="0"/>
    </w:p>
    <w:p w:rsidR="00586996" w:rsidRPr="00586996" w:rsidRDefault="006F010B" w:rsidP="00586996">
      <w:pPr>
        <w:pStyle w:val="1"/>
        <w:rPr>
          <w:rFonts w:ascii="Times New Roman" w:hAnsi="Times New Roman" w:cs="Times New Roman"/>
          <w:caps/>
          <w:color w:val="auto"/>
        </w:rPr>
      </w:pPr>
      <w:r w:rsidRPr="002D5561">
        <w:rPr>
          <w:rFonts w:eastAsia="Calibri"/>
          <w:noProof/>
          <w:color w:val="00B0F0"/>
        </w:rPr>
        <w:fldChar w:fldCharType="begin"/>
      </w:r>
      <w:r w:rsidRPr="002D5561">
        <w:instrText xml:space="preserve"> TOC \o "1-3" \h \z \u </w:instrText>
      </w:r>
      <w:r w:rsidRPr="002D5561">
        <w:rPr>
          <w:rFonts w:eastAsia="Calibri"/>
          <w:noProof/>
          <w:color w:val="00B0F0"/>
        </w:rPr>
        <w:fldChar w:fldCharType="separate"/>
      </w:r>
      <w:r w:rsidR="00586996" w:rsidRPr="00586996">
        <w:rPr>
          <w:rFonts w:ascii="Times New Roman" w:hAnsi="Times New Roman" w:cs="Times New Roman"/>
          <w:caps/>
          <w:color w:val="auto"/>
        </w:rPr>
        <w:t xml:space="preserve"> Введение</w:t>
      </w:r>
    </w:p>
    <w:p w:rsidR="00586996" w:rsidRDefault="00586996" w:rsidP="00586996">
      <w:r w:rsidRPr="00586996"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>(</w:t>
      </w:r>
      <w:r w:rsidRPr="00586996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 xml:space="preserve">формулируются </w:t>
      </w:r>
      <w:r w:rsidRPr="00586996"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eastAsia="ru-RU"/>
        </w:rPr>
        <w:t>цели и задачи ВКР</w:t>
      </w:r>
      <w:r w:rsidRPr="00586996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 xml:space="preserve">: живописной работы и работы, выполненной в одной или нескольких иных техниках; </w:t>
      </w:r>
      <w:r w:rsidRPr="00586996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дается краткое описание </w:t>
      </w:r>
      <w:r w:rsidRPr="00586996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создания художественного образа с использованием художественного языка  как совокупности изобразительно-выразительных средств и приемов</w:t>
      </w:r>
      <w:r w:rsidRPr="0058699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)</w:t>
      </w:r>
      <w:r w:rsidRPr="00586996">
        <w:t xml:space="preserve"> </w:t>
      </w:r>
    </w:p>
    <w:p w:rsidR="00586996" w:rsidRPr="00586996" w:rsidRDefault="008071D4" w:rsidP="00586996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hyperlink w:anchor="_Toc68256114" w:history="1">
        <w:r w:rsidR="00586996" w:rsidRPr="00C13E61">
          <w:rPr>
            <w:rStyle w:val="a9"/>
            <w:b/>
            <w:caps/>
            <w:color w:val="auto"/>
            <w:sz w:val="28"/>
            <w:szCs w:val="28"/>
          </w:rPr>
          <w:t>Основная часть</w:t>
        </w:r>
      </w:hyperlink>
    </w:p>
    <w:p w:rsidR="006F010B" w:rsidRPr="00C13E61" w:rsidRDefault="008071D4" w:rsidP="00586996">
      <w:pPr>
        <w:pStyle w:val="12"/>
        <w:rPr>
          <w:rFonts w:eastAsiaTheme="minorEastAsia"/>
        </w:rPr>
      </w:pPr>
      <w:hyperlink w:anchor="_Toc68256115" w:history="1">
        <w:r w:rsidR="006F010B" w:rsidRPr="00C13E61">
          <w:rPr>
            <w:rStyle w:val="a9"/>
            <w:color w:val="auto"/>
          </w:rPr>
          <w:t>Глава 1. Живописная работа</w:t>
        </w:r>
        <w:r w:rsidR="006F010B" w:rsidRPr="00C13E61">
          <w:rPr>
            <w:rStyle w:val="a9"/>
          </w:rPr>
          <w:t xml:space="preserve"> (</w:t>
        </w:r>
        <w:r w:rsidR="006F010B" w:rsidRPr="00C13E61">
          <w:rPr>
            <w:rStyle w:val="a9"/>
            <w:i/>
            <w:color w:val="FF0000"/>
          </w:rPr>
          <w:t>название работы</w:t>
        </w:r>
        <w:r w:rsidR="006F010B" w:rsidRPr="00C13E61">
          <w:rPr>
            <w:rStyle w:val="a9"/>
            <w:i/>
          </w:rPr>
          <w:t>)</w:t>
        </w:r>
      </w:hyperlink>
      <w:r w:rsidR="006F010B" w:rsidRPr="00C13E61">
        <w:rPr>
          <w:rFonts w:eastAsiaTheme="minorEastAsia"/>
        </w:rPr>
        <w:t xml:space="preserve"> </w:t>
      </w:r>
    </w:p>
    <w:p w:rsidR="006F010B" w:rsidRDefault="008071D4" w:rsidP="00586996">
      <w:pPr>
        <w:pStyle w:val="12"/>
        <w:rPr>
          <w:rFonts w:eastAsiaTheme="minorEastAsia"/>
        </w:rPr>
      </w:pPr>
      <w:hyperlink w:anchor="_Toc68256116" w:history="1">
        <w:r w:rsidR="00E172A4" w:rsidRPr="00C13E61">
          <w:rPr>
            <w:rStyle w:val="a9"/>
            <w:color w:val="auto"/>
          </w:rPr>
          <w:t>1.1</w:t>
        </w:r>
        <w:r w:rsidR="006F010B" w:rsidRPr="00C13E61">
          <w:rPr>
            <w:rStyle w:val="a9"/>
            <w:color w:val="auto"/>
          </w:rPr>
          <w:t>.</w:t>
        </w:r>
        <w:r w:rsidR="00E172A4" w:rsidRPr="00C13E61">
          <w:rPr>
            <w:rStyle w:val="a9"/>
            <w:color w:val="auto"/>
          </w:rPr>
          <w:t xml:space="preserve"> </w:t>
        </w:r>
        <w:r w:rsidR="006F010B" w:rsidRPr="00C13E61">
          <w:rPr>
            <w:rStyle w:val="a9"/>
            <w:color w:val="auto"/>
          </w:rPr>
          <w:t>Исторические и творческие аспекты темы</w:t>
        </w:r>
        <w:r w:rsidR="006F010B" w:rsidRPr="005347C8">
          <w:rPr>
            <w:rStyle w:val="a9"/>
          </w:rPr>
          <w:t xml:space="preserve"> (</w:t>
        </w:r>
        <w:r w:rsidR="006F010B" w:rsidRPr="005347C8">
          <w:rPr>
            <w:rStyle w:val="a9"/>
            <w:i/>
          </w:rPr>
          <w:t>д</w:t>
        </w:r>
        <w:r w:rsidR="006F010B" w:rsidRPr="009D5C4D">
          <w:rPr>
            <w:rStyle w:val="a9"/>
            <w:i/>
            <w:color w:val="00B0F0"/>
          </w:rPr>
          <w:t>ается краткое описание</w:t>
        </w:r>
        <w:r w:rsidR="00C13E61">
          <w:rPr>
            <w:rStyle w:val="a9"/>
            <w:i/>
            <w:color w:val="00B0F0"/>
          </w:rPr>
          <w:t xml:space="preserve"> (</w:t>
        </w:r>
        <w:r w:rsidR="00C13E61" w:rsidRPr="00C13E61">
          <w:rPr>
            <w:rStyle w:val="a9"/>
            <w:color w:val="00B0F0"/>
            <w:u w:val="none"/>
          </w:rPr>
          <w:t>шрифт 14 пт.</w:t>
        </w:r>
        <w:r w:rsidR="00C13E61">
          <w:rPr>
            <w:rStyle w:val="a9"/>
            <w:i/>
            <w:color w:val="00B0F0"/>
          </w:rPr>
          <w:t>)</w:t>
        </w:r>
        <w:r w:rsidR="006F010B" w:rsidRPr="009D5C4D">
          <w:rPr>
            <w:rStyle w:val="a9"/>
            <w:i/>
            <w:color w:val="00B0F0"/>
          </w:rPr>
          <w:t xml:space="preserve"> исторических и творческих аспектов темы на основе знаний основных произведений мировой и отечественной художественной культуры; истории костюма и быта; особенностей исторического развития художественных течений, стилей и стилевых направлений в искусстве;</w:t>
        </w:r>
        <w:r w:rsidR="006F010B" w:rsidRPr="009D5C4D">
          <w:rPr>
            <w:rStyle w:val="a9"/>
            <w:i/>
            <w:iCs/>
            <w:color w:val="00B0F0"/>
          </w:rPr>
          <w:t xml:space="preserve"> </w:t>
        </w:r>
        <w:r w:rsidR="006F010B" w:rsidRPr="009D5C4D">
          <w:rPr>
            <w:rStyle w:val="a9"/>
            <w:i/>
            <w:color w:val="00B0F0"/>
          </w:rPr>
          <w:t>исторических и национально-культурных традиций нашей страны«Видение Орлеанской девы»</w:t>
        </w:r>
      </w:hyperlink>
      <w:r w:rsidR="006F010B">
        <w:rPr>
          <w:rFonts w:eastAsiaTheme="minorEastAsia"/>
        </w:rPr>
        <w:t xml:space="preserve"> </w:t>
      </w:r>
    </w:p>
    <w:p w:rsidR="006F010B" w:rsidRDefault="006F010B" w:rsidP="00586996">
      <w:pPr>
        <w:pStyle w:val="12"/>
        <w:rPr>
          <w:rFonts w:eastAsiaTheme="minorEastAsia"/>
        </w:rPr>
      </w:pPr>
    </w:p>
    <w:p w:rsidR="006F010B" w:rsidRPr="00E2671F" w:rsidRDefault="008071D4" w:rsidP="00586996">
      <w:pPr>
        <w:pStyle w:val="12"/>
        <w:rPr>
          <w:rFonts w:eastAsiaTheme="minorEastAsia"/>
        </w:rPr>
      </w:pPr>
      <w:hyperlink w:anchor="_Toc68256124" w:history="1">
        <w:r w:rsidR="00E172A4" w:rsidRPr="00C13E61">
          <w:rPr>
            <w:rStyle w:val="a9"/>
            <w:color w:val="auto"/>
          </w:rPr>
          <w:t>1.2</w:t>
        </w:r>
        <w:r w:rsidR="006F010B" w:rsidRPr="00C13E61">
          <w:rPr>
            <w:rStyle w:val="a9"/>
            <w:color w:val="auto"/>
          </w:rPr>
          <w:t>.Подготовительная работа, предшествующая написанию картины</w:t>
        </w:r>
        <w:r w:rsidR="006F010B" w:rsidRPr="005347C8">
          <w:rPr>
            <w:rStyle w:val="a9"/>
          </w:rPr>
          <w:t xml:space="preserve"> </w:t>
        </w:r>
        <w:r w:rsidR="006F010B" w:rsidRPr="005347C8">
          <w:rPr>
            <w:rStyle w:val="a9"/>
            <w:i/>
          </w:rPr>
          <w:t>(описывается определение и сбор необходимого материала, работа над эскизами, набросками, выбор формата работы,  поиск аналогов по теме проекта, сведений по выбранному художественному стилю и т.д.</w:t>
        </w:r>
      </w:hyperlink>
      <w:r w:rsidR="00C13E61" w:rsidRPr="00C13E61">
        <w:rPr>
          <w:rFonts w:asciiTheme="minorHAnsi" w:eastAsiaTheme="minorHAnsi" w:hAnsiTheme="minorHAnsi" w:cstheme="minorBidi"/>
          <w:noProof w:val="0"/>
          <w:color w:val="auto"/>
        </w:rPr>
        <w:t xml:space="preserve"> </w:t>
      </w:r>
      <w:r w:rsidR="00E2671F" w:rsidRPr="00E2671F">
        <w:rPr>
          <w:rFonts w:asciiTheme="minorHAnsi" w:eastAsiaTheme="minorHAnsi" w:hAnsiTheme="minorHAnsi" w:cstheme="minorBidi"/>
          <w:noProof w:val="0"/>
        </w:rPr>
        <w:t>(</w:t>
      </w:r>
      <w:r w:rsidR="00C13E61" w:rsidRPr="00E2671F">
        <w:rPr>
          <w:rStyle w:val="a9"/>
          <w:i/>
          <w:color w:val="00B0F0"/>
        </w:rPr>
        <w:t>шрифт 14 пт.</w:t>
      </w:r>
      <w:r w:rsidR="00E2671F" w:rsidRPr="00E2671F">
        <w:rPr>
          <w:rFonts w:eastAsiaTheme="minorEastAsia"/>
        </w:rPr>
        <w:t>)</w:t>
      </w:r>
    </w:p>
    <w:p w:rsidR="006F010B" w:rsidRDefault="006F010B" w:rsidP="00586996">
      <w:pPr>
        <w:pStyle w:val="12"/>
        <w:rPr>
          <w:rFonts w:eastAsiaTheme="minorEastAsia"/>
        </w:rPr>
      </w:pPr>
    </w:p>
    <w:p w:rsidR="006F010B" w:rsidRDefault="008071D4" w:rsidP="00586996">
      <w:pPr>
        <w:pStyle w:val="12"/>
        <w:rPr>
          <w:rFonts w:eastAsiaTheme="minorEastAsia"/>
        </w:rPr>
      </w:pPr>
      <w:hyperlink w:anchor="_Toc68256134" w:history="1">
        <w:r w:rsidR="00E172A4" w:rsidRPr="00C13E61">
          <w:rPr>
            <w:rStyle w:val="a9"/>
            <w:color w:val="auto"/>
          </w:rPr>
          <w:t>1.3</w:t>
        </w:r>
        <w:r w:rsidR="006F010B" w:rsidRPr="00C13E61">
          <w:rPr>
            <w:rStyle w:val="a9"/>
            <w:color w:val="auto"/>
          </w:rPr>
          <w:t>.</w:t>
        </w:r>
        <w:r w:rsidR="00E172A4" w:rsidRPr="00C13E61">
          <w:rPr>
            <w:rStyle w:val="a9"/>
            <w:color w:val="auto"/>
          </w:rPr>
          <w:t xml:space="preserve"> </w:t>
        </w:r>
        <w:r w:rsidR="006F010B" w:rsidRPr="00C13E61">
          <w:rPr>
            <w:rStyle w:val="a9"/>
            <w:color w:val="auto"/>
          </w:rPr>
          <w:t>Используемые художественные и технические приемы и методы</w:t>
        </w:r>
        <w:r w:rsidR="006F010B" w:rsidRPr="005347C8">
          <w:rPr>
            <w:rStyle w:val="a9"/>
          </w:rPr>
          <w:t xml:space="preserve"> </w:t>
        </w:r>
        <w:r w:rsidR="006F010B" w:rsidRPr="005347C8">
          <w:rPr>
            <w:rStyle w:val="a9"/>
            <w:i/>
          </w:rPr>
          <w:t>(дается краткое обоснование художественных и технических приемов и методов, используемых при написании живописной работы</w:t>
        </w:r>
        <w:r w:rsidR="00C13E61">
          <w:rPr>
            <w:rStyle w:val="a9"/>
            <w:i/>
          </w:rPr>
          <w:t>,</w:t>
        </w:r>
        <w:r w:rsidR="00C13E61" w:rsidRPr="00C13E61">
          <w:rPr>
            <w:rFonts w:asciiTheme="minorHAnsi" w:eastAsiaTheme="minorHAnsi" w:hAnsiTheme="minorHAnsi" w:cstheme="minorBidi"/>
            <w:noProof w:val="0"/>
            <w:color w:val="auto"/>
          </w:rPr>
          <w:t xml:space="preserve"> </w:t>
        </w:r>
        <w:r w:rsidR="00C13E61" w:rsidRPr="00C13E61">
          <w:rPr>
            <w:rStyle w:val="a9"/>
            <w:i/>
          </w:rPr>
          <w:t>шрифт 14 пт.</w:t>
        </w:r>
        <w:r w:rsidR="006F010B" w:rsidRPr="005347C8">
          <w:rPr>
            <w:rStyle w:val="a9"/>
            <w:i/>
          </w:rPr>
          <w:t>)</w:t>
        </w:r>
      </w:hyperlink>
      <w:r w:rsidR="009D5C4D">
        <w:rPr>
          <w:rFonts w:eastAsiaTheme="minorEastAsia"/>
        </w:rPr>
        <w:t xml:space="preserve"> </w:t>
      </w:r>
    </w:p>
    <w:p w:rsidR="006F010B" w:rsidRDefault="008071D4" w:rsidP="00586996">
      <w:pPr>
        <w:pStyle w:val="12"/>
        <w:rPr>
          <w:rFonts w:eastAsiaTheme="minorEastAsia"/>
        </w:rPr>
      </w:pPr>
      <w:hyperlink w:anchor="_Toc68256139" w:history="1">
        <w:r w:rsidR="006F010B" w:rsidRPr="00E172A4">
          <w:rPr>
            <w:rStyle w:val="a9"/>
            <w:color w:val="auto"/>
          </w:rPr>
          <w:t>Выводы</w:t>
        </w:r>
        <w:r w:rsidR="006F010B" w:rsidRPr="005347C8">
          <w:rPr>
            <w:rStyle w:val="a9"/>
          </w:rPr>
          <w:t xml:space="preserve"> (</w:t>
        </w:r>
        <w:r w:rsidR="006F010B" w:rsidRPr="005347C8">
          <w:rPr>
            <w:rStyle w:val="a9"/>
            <w:i/>
          </w:rPr>
          <w:t>кратко дается описание, что достигнуто, выполнено в работе)</w:t>
        </w:r>
      </w:hyperlink>
      <w:r w:rsidR="009D5C4D">
        <w:rPr>
          <w:rFonts w:eastAsiaTheme="minorEastAsia"/>
        </w:rPr>
        <w:t xml:space="preserve"> </w:t>
      </w: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</w:pPr>
    </w:p>
    <w:p w:rsidR="008113AD" w:rsidRDefault="008113AD" w:rsidP="00586996">
      <w:pPr>
        <w:pStyle w:val="12"/>
        <w:sectPr w:rsidR="008113AD" w:rsidSect="00F7123E">
          <w:headerReference w:type="default" r:id="rId9"/>
          <w:footerReference w:type="default" r:id="rId10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6F010B" w:rsidRPr="00C13E61" w:rsidRDefault="008071D4" w:rsidP="00586996">
      <w:pPr>
        <w:pStyle w:val="12"/>
        <w:rPr>
          <w:rFonts w:eastAsiaTheme="minorEastAsia"/>
        </w:rPr>
      </w:pPr>
      <w:hyperlink w:anchor="_Toc68256140" w:history="1">
        <w:r w:rsidR="006F010B" w:rsidRPr="00C13E61">
          <w:rPr>
            <w:rStyle w:val="a9"/>
            <w:color w:val="auto"/>
          </w:rPr>
          <w:t>Глава 2. «Работа по теме</w:t>
        </w:r>
        <w:r w:rsidR="006F010B" w:rsidRPr="00C13E61">
          <w:rPr>
            <w:rStyle w:val="a9"/>
            <w:color w:val="FF0000"/>
          </w:rPr>
          <w:t xml:space="preserve"> (</w:t>
        </w:r>
        <w:r w:rsidR="006F010B" w:rsidRPr="00C13E61">
          <w:rPr>
            <w:rStyle w:val="a9"/>
            <w:i/>
            <w:color w:val="FF0000"/>
          </w:rPr>
          <w:t>указывается название темы</w:t>
        </w:r>
        <w:r w:rsidR="006F010B" w:rsidRPr="00C13E61">
          <w:rPr>
            <w:rStyle w:val="a9"/>
            <w:color w:val="FF0000"/>
          </w:rPr>
          <w:t xml:space="preserve">), </w:t>
        </w:r>
        <w:r w:rsidR="006F010B" w:rsidRPr="00C13E61">
          <w:rPr>
            <w:rStyle w:val="a9"/>
            <w:color w:val="auto"/>
          </w:rPr>
          <w:t>выполненная в технике(-ах)</w:t>
        </w:r>
        <w:r w:rsidR="006F010B" w:rsidRPr="00C13E61">
          <w:rPr>
            <w:rStyle w:val="a9"/>
            <w:color w:val="FF0000"/>
          </w:rPr>
          <w:t xml:space="preserve"> (</w:t>
        </w:r>
        <w:r w:rsidR="006F010B" w:rsidRPr="00C13E61">
          <w:rPr>
            <w:rStyle w:val="a9"/>
            <w:i/>
            <w:color w:val="FF0000"/>
          </w:rPr>
          <w:t>указывается</w:t>
        </w:r>
        <w:r w:rsidR="006F010B" w:rsidRPr="00C13E61">
          <w:rPr>
            <w:rStyle w:val="a9"/>
            <w:i/>
          </w:rPr>
          <w:t xml:space="preserve"> </w:t>
        </w:r>
        <w:r w:rsidR="006F010B" w:rsidRPr="00C13E61">
          <w:rPr>
            <w:rStyle w:val="a9"/>
            <w:i/>
            <w:color w:val="FF0000"/>
          </w:rPr>
          <w:t>наименование техник(-и)</w:t>
        </w:r>
      </w:hyperlink>
      <w:r w:rsidR="009D5C4D" w:rsidRPr="00C13E61">
        <w:rPr>
          <w:rFonts w:eastAsiaTheme="minorEastAsia"/>
        </w:rPr>
        <w:t xml:space="preserve"> </w:t>
      </w:r>
    </w:p>
    <w:p w:rsidR="006F010B" w:rsidRDefault="008071D4" w:rsidP="00586996">
      <w:pPr>
        <w:pStyle w:val="12"/>
        <w:rPr>
          <w:rFonts w:eastAsiaTheme="minorEastAsia"/>
        </w:rPr>
      </w:pPr>
      <w:hyperlink w:anchor="_Toc68256141" w:history="1">
        <w:r w:rsidR="00E172A4" w:rsidRPr="00C13E61">
          <w:rPr>
            <w:rStyle w:val="a9"/>
            <w:color w:val="auto"/>
          </w:rPr>
          <w:t>2.1</w:t>
        </w:r>
        <w:r w:rsidR="006F010B" w:rsidRPr="00C13E61">
          <w:rPr>
            <w:rStyle w:val="a9"/>
            <w:color w:val="auto"/>
          </w:rPr>
          <w:t>.</w:t>
        </w:r>
        <w:r w:rsidR="00E172A4" w:rsidRPr="00C13E61">
          <w:rPr>
            <w:rStyle w:val="a9"/>
            <w:color w:val="auto"/>
          </w:rPr>
          <w:t xml:space="preserve"> </w:t>
        </w:r>
        <w:r w:rsidR="006F010B" w:rsidRPr="00C13E61">
          <w:rPr>
            <w:rStyle w:val="a9"/>
            <w:color w:val="auto"/>
          </w:rPr>
          <w:t>Исторические и творческие аспекты темы</w:t>
        </w:r>
        <w:r w:rsidR="006F010B" w:rsidRPr="005347C8">
          <w:rPr>
            <w:rStyle w:val="a9"/>
          </w:rPr>
          <w:t xml:space="preserve"> (</w:t>
        </w:r>
        <w:r w:rsidR="006F010B" w:rsidRPr="005347C8">
          <w:rPr>
            <w:rStyle w:val="a9"/>
            <w:i/>
          </w:rPr>
          <w:t>дается краткое описани</w:t>
        </w:r>
        <w:r w:rsidR="006F010B" w:rsidRPr="00C13E61">
          <w:rPr>
            <w:rStyle w:val="a9"/>
            <w:i/>
            <w:color w:val="00B0F0"/>
          </w:rPr>
          <w:t>е</w:t>
        </w:r>
        <w:r w:rsidR="00C13E61" w:rsidRPr="00C13E61">
          <w:rPr>
            <w:rFonts w:asciiTheme="minorHAnsi" w:eastAsiaTheme="minorHAnsi" w:hAnsiTheme="minorHAnsi" w:cstheme="minorBidi"/>
            <w:noProof w:val="0"/>
          </w:rPr>
          <w:t xml:space="preserve"> (</w:t>
        </w:r>
        <w:r w:rsidR="00C13E61" w:rsidRPr="00C13E61">
          <w:rPr>
            <w:rStyle w:val="a9"/>
            <w:color w:val="00B0F0"/>
            <w:u w:val="none"/>
          </w:rPr>
          <w:t>ш</w:t>
        </w:r>
        <w:r w:rsidR="00C13E61" w:rsidRPr="00C13E61">
          <w:rPr>
            <w:rStyle w:val="a9"/>
            <w:u w:val="none"/>
          </w:rPr>
          <w:t>рифт 14 пт.)</w:t>
        </w:r>
        <w:r w:rsidR="006F010B" w:rsidRPr="00C13E61">
          <w:rPr>
            <w:rStyle w:val="a9"/>
            <w:u w:val="none"/>
          </w:rPr>
          <w:t xml:space="preserve"> </w:t>
        </w:r>
        <w:r w:rsidR="006F010B" w:rsidRPr="005347C8">
          <w:rPr>
            <w:rStyle w:val="a9"/>
            <w:i/>
          </w:rPr>
          <w:t>исторических и творческих аспектов темы на основе знаний основных произведений мировой и отечественной художественной культуры; истории костюма и быта; особенностей исторического развития художественных течений, стилей и стилевых направлений в искусстве;</w:t>
        </w:r>
        <w:r w:rsidR="006F010B" w:rsidRPr="005347C8">
          <w:rPr>
            <w:rStyle w:val="a9"/>
            <w:i/>
            <w:iCs/>
          </w:rPr>
          <w:t xml:space="preserve"> </w:t>
        </w:r>
        <w:r w:rsidR="006F010B" w:rsidRPr="005347C8">
          <w:rPr>
            <w:rStyle w:val="a9"/>
            <w:i/>
          </w:rPr>
          <w:t>исторических и национально-культурных традиций нашей страны</w:t>
        </w:r>
        <w:r w:rsidR="006F010B" w:rsidRPr="005347C8">
          <w:rPr>
            <w:rStyle w:val="a9"/>
          </w:rPr>
          <w:t>).</w:t>
        </w:r>
      </w:hyperlink>
      <w:r w:rsidR="009D5C4D">
        <w:rPr>
          <w:rFonts w:eastAsiaTheme="minorEastAsia"/>
        </w:rPr>
        <w:t xml:space="preserve"> </w:t>
      </w:r>
    </w:p>
    <w:p w:rsidR="006F010B" w:rsidRPr="00C13E61" w:rsidRDefault="008071D4" w:rsidP="00586996">
      <w:pPr>
        <w:pStyle w:val="12"/>
        <w:rPr>
          <w:rFonts w:eastAsiaTheme="minorEastAsia"/>
        </w:rPr>
      </w:pPr>
      <w:hyperlink w:anchor="_Toc68256148" w:history="1">
        <w:r w:rsidR="00E172A4" w:rsidRPr="00C13E61">
          <w:rPr>
            <w:rStyle w:val="a9"/>
            <w:color w:val="auto"/>
          </w:rPr>
          <w:t>2.2</w:t>
        </w:r>
        <w:r w:rsidR="006F010B" w:rsidRPr="00C13E61">
          <w:rPr>
            <w:rStyle w:val="a9"/>
            <w:color w:val="auto"/>
          </w:rPr>
          <w:t>.</w:t>
        </w:r>
        <w:r w:rsidR="00E172A4" w:rsidRPr="00C13E61">
          <w:rPr>
            <w:rStyle w:val="a9"/>
            <w:color w:val="auto"/>
          </w:rPr>
          <w:t xml:space="preserve"> </w:t>
        </w:r>
        <w:r w:rsidR="006F010B" w:rsidRPr="00C13E61">
          <w:rPr>
            <w:rStyle w:val="a9"/>
            <w:color w:val="auto"/>
          </w:rPr>
          <w:t>Разработка проекта</w:t>
        </w:r>
      </w:hyperlink>
    </w:p>
    <w:p w:rsidR="006F010B" w:rsidRDefault="008071D4" w:rsidP="00586996">
      <w:pPr>
        <w:pStyle w:val="12"/>
        <w:rPr>
          <w:rFonts w:eastAsiaTheme="minorEastAsia"/>
        </w:rPr>
      </w:pPr>
      <w:hyperlink w:anchor="_Toc68256149" w:history="1">
        <w:r w:rsidR="00E172A4" w:rsidRPr="00C13E61">
          <w:rPr>
            <w:rStyle w:val="a9"/>
            <w:color w:val="auto"/>
          </w:rPr>
          <w:t>2.2</w:t>
        </w:r>
        <w:r w:rsidR="006F010B" w:rsidRPr="00C13E61">
          <w:rPr>
            <w:rStyle w:val="a9"/>
            <w:color w:val="auto"/>
          </w:rPr>
          <w:t>.1.</w:t>
        </w:r>
        <w:r w:rsidR="00E172A4" w:rsidRPr="00C13E61">
          <w:rPr>
            <w:rStyle w:val="a9"/>
            <w:color w:val="auto"/>
          </w:rPr>
          <w:t xml:space="preserve"> </w:t>
        </w:r>
        <w:r w:rsidR="006F010B" w:rsidRPr="00C13E61">
          <w:rPr>
            <w:rStyle w:val="a9"/>
            <w:color w:val="auto"/>
          </w:rPr>
          <w:t>Пред-проектный анализ</w:t>
        </w:r>
        <w:r w:rsidR="006F010B" w:rsidRPr="00C13E61">
          <w:rPr>
            <w:rStyle w:val="a9"/>
          </w:rPr>
          <w:t xml:space="preserve">  </w:t>
        </w:r>
        <w:r w:rsidR="006F010B" w:rsidRPr="005347C8">
          <w:rPr>
            <w:rStyle w:val="a9"/>
          </w:rPr>
          <w:t>(</w:t>
        </w:r>
        <w:r w:rsidR="006F010B" w:rsidRPr="005347C8">
          <w:rPr>
            <w:rStyle w:val="a9"/>
            <w:i/>
          </w:rPr>
          <w:t xml:space="preserve">дается краткое описание </w:t>
        </w:r>
        <w:r w:rsidR="00C13E61">
          <w:rPr>
            <w:rStyle w:val="a9"/>
            <w:i/>
          </w:rPr>
          <w:t>(</w:t>
        </w:r>
        <w:r w:rsidR="00C13E61" w:rsidRPr="00C13E61">
          <w:rPr>
            <w:rStyle w:val="a9"/>
            <w:i/>
          </w:rPr>
          <w:t>шрифт 14 пт.</w:t>
        </w:r>
        <w:r w:rsidR="00C13E61">
          <w:rPr>
            <w:rStyle w:val="a9"/>
            <w:i/>
          </w:rPr>
          <w:t>)</w:t>
        </w:r>
        <w:r w:rsidR="006F010B" w:rsidRPr="005347C8">
          <w:rPr>
            <w:rStyle w:val="a9"/>
            <w:i/>
          </w:rPr>
          <w:t>предпосылки создания работы, цель, постановка задачи, характеристика объекта, соответствие проекта выбранному художественному стилю и тематике, выбор материалов на основании их технических и эстетических характеристик)</w:t>
        </w:r>
      </w:hyperlink>
      <w:r w:rsidR="009D5C4D">
        <w:rPr>
          <w:rFonts w:eastAsiaTheme="minorEastAsia"/>
        </w:rPr>
        <w:t xml:space="preserve"> </w:t>
      </w:r>
    </w:p>
    <w:p w:rsidR="006F010B" w:rsidRDefault="006F010B" w:rsidP="00586996">
      <w:pPr>
        <w:pStyle w:val="12"/>
        <w:rPr>
          <w:rFonts w:eastAsiaTheme="minorEastAsia"/>
        </w:rPr>
      </w:pPr>
    </w:p>
    <w:p w:rsidR="006F010B" w:rsidRDefault="008071D4" w:rsidP="00586996">
      <w:pPr>
        <w:pStyle w:val="12"/>
        <w:rPr>
          <w:rFonts w:eastAsiaTheme="minorEastAsia"/>
        </w:rPr>
      </w:pPr>
      <w:hyperlink w:anchor="_Toc68256155" w:history="1">
        <w:r w:rsidR="00E172A4" w:rsidRPr="00C13E61">
          <w:rPr>
            <w:rStyle w:val="a9"/>
            <w:color w:val="auto"/>
          </w:rPr>
          <w:t>2.2</w:t>
        </w:r>
        <w:r w:rsidR="006F010B" w:rsidRPr="00C13E61">
          <w:rPr>
            <w:rStyle w:val="a9"/>
            <w:color w:val="auto"/>
          </w:rPr>
          <w:t>.2.Разработка художественного образа</w:t>
        </w:r>
        <w:r w:rsidR="006F010B" w:rsidRPr="00E172A4">
          <w:rPr>
            <w:rStyle w:val="a9"/>
            <w:i/>
            <w:color w:val="auto"/>
          </w:rPr>
          <w:t xml:space="preserve"> </w:t>
        </w:r>
        <w:r w:rsidR="006F010B" w:rsidRPr="005347C8">
          <w:rPr>
            <w:rStyle w:val="a9"/>
            <w:i/>
          </w:rPr>
          <w:t>(описывается разработка идеи, поиск художественного образа, эскизный поиск: фотографии эскизов, варианты композиции и поиск цветового решения, фотографии последовательностей идей от наброска до рабочего картона /макета / главного эскиза)</w:t>
        </w:r>
      </w:hyperlink>
      <w:r w:rsidR="006F010B">
        <w:rPr>
          <w:rFonts w:eastAsiaTheme="minorEastAsia"/>
        </w:rPr>
        <w:t xml:space="preserve"> </w:t>
      </w:r>
    </w:p>
    <w:p w:rsidR="006F010B" w:rsidRPr="00C13E61" w:rsidRDefault="008071D4" w:rsidP="00586996">
      <w:pPr>
        <w:pStyle w:val="12"/>
        <w:rPr>
          <w:rFonts w:eastAsiaTheme="minorEastAsia"/>
        </w:rPr>
      </w:pPr>
      <w:hyperlink w:anchor="_Toc68256158" w:history="1">
        <w:r w:rsidR="00E172A4" w:rsidRPr="00C13E61">
          <w:rPr>
            <w:rStyle w:val="a9"/>
            <w:color w:val="auto"/>
          </w:rPr>
          <w:t>2.3</w:t>
        </w:r>
        <w:r w:rsidR="006F010B" w:rsidRPr="00C13E61">
          <w:rPr>
            <w:rStyle w:val="a9"/>
            <w:color w:val="auto"/>
          </w:rPr>
          <w:t>.</w:t>
        </w:r>
        <w:r w:rsidR="00E172A4" w:rsidRPr="00C13E61">
          <w:rPr>
            <w:rStyle w:val="a9"/>
            <w:color w:val="auto"/>
          </w:rPr>
          <w:t xml:space="preserve"> </w:t>
        </w:r>
        <w:r w:rsidR="006F010B" w:rsidRPr="00C13E61">
          <w:rPr>
            <w:rStyle w:val="a9"/>
            <w:color w:val="auto"/>
          </w:rPr>
          <w:t>Технологическое решение проекта</w:t>
        </w:r>
      </w:hyperlink>
    </w:p>
    <w:p w:rsidR="006F010B" w:rsidRDefault="008071D4" w:rsidP="00586996">
      <w:pPr>
        <w:pStyle w:val="12"/>
        <w:rPr>
          <w:rFonts w:eastAsiaTheme="minorEastAsia"/>
        </w:rPr>
      </w:pPr>
      <w:hyperlink w:anchor="_Toc68256159" w:history="1">
        <w:r w:rsidR="006F010B" w:rsidRPr="00C13E61">
          <w:rPr>
            <w:rStyle w:val="a9"/>
            <w:color w:val="auto"/>
          </w:rPr>
          <w:t>2.3.1. Технические средства и технологическое ведение процесса по созданию авторского произведения</w:t>
        </w:r>
        <w:r w:rsidR="006F010B" w:rsidRPr="005347C8">
          <w:rPr>
            <w:rStyle w:val="a9"/>
          </w:rPr>
          <w:t xml:space="preserve"> </w:t>
        </w:r>
        <w:r w:rsidR="006F010B" w:rsidRPr="005347C8">
          <w:rPr>
            <w:rStyle w:val="a9"/>
            <w:i/>
          </w:rPr>
          <w:t>(дается описание процессов обработки материалов, используемых при создании работы, свойств материалов (палитра используемых стекол, варианты патины, фона в мозаичной композиции и т.п.); пошаговое выполнение операций; название используемых реактивов (в реставрации), материалов, инструмента; варианты цветового, фигуративного решения; варианты применения других материалов)</w:t>
        </w:r>
      </w:hyperlink>
      <w:r w:rsidR="006F010B">
        <w:rPr>
          <w:rFonts w:eastAsiaTheme="minorEastAsia"/>
        </w:rPr>
        <w:t xml:space="preserve"> </w:t>
      </w:r>
    </w:p>
    <w:p w:rsidR="000E7E5D" w:rsidRPr="00C13E61" w:rsidRDefault="00E172A4" w:rsidP="00586996">
      <w:pPr>
        <w:pStyle w:val="12"/>
        <w:rPr>
          <w:rFonts w:eastAsiaTheme="minorEastAsia"/>
        </w:rPr>
      </w:pPr>
      <w:r w:rsidRPr="00C13E61">
        <w:rPr>
          <w:rStyle w:val="a9"/>
          <w:color w:val="auto"/>
          <w:u w:val="none"/>
        </w:rPr>
        <w:t xml:space="preserve">2.3.2. </w:t>
      </w:r>
      <w:hyperlink w:anchor="_Toc68256160" w:history="1">
        <w:r w:rsidRPr="00C13E61">
          <w:rPr>
            <w:rStyle w:val="a9"/>
            <w:color w:val="auto"/>
          </w:rPr>
          <w:t>А</w:t>
        </w:r>
        <w:r w:rsidR="006F010B" w:rsidRPr="00C13E61">
          <w:rPr>
            <w:rStyle w:val="a9"/>
            <w:color w:val="auto"/>
          </w:rPr>
          <w:t>вторское право</w:t>
        </w:r>
        <w:r w:rsidR="006F010B" w:rsidRPr="00C13E61">
          <w:rPr>
            <w:rStyle w:val="a9"/>
          </w:rPr>
          <w:t xml:space="preserve"> (по усмотрению руководителя ВКР).</w:t>
        </w:r>
      </w:hyperlink>
      <w:r w:rsidR="006F010B" w:rsidRPr="00C13E61">
        <w:rPr>
          <w:rFonts w:eastAsiaTheme="minorEastAsia"/>
        </w:rPr>
        <w:t xml:space="preserve"> </w:t>
      </w:r>
    </w:p>
    <w:p w:rsidR="00154E89" w:rsidRDefault="000E7E5D" w:rsidP="00154E89">
      <w:pPr>
        <w:jc w:val="both"/>
        <w:rPr>
          <w:rStyle w:val="a9"/>
          <w:rFonts w:ascii="Times New Roman" w:eastAsia="Times New Roman" w:hAnsi="Times New Roman" w:cs="Times New Roman"/>
          <w:i/>
          <w:noProof/>
          <w:lang w:eastAsia="ru-RU" w:bidi="ru-RU"/>
        </w:rPr>
      </w:pPr>
      <w:r w:rsidRPr="005347C8">
        <w:rPr>
          <w:rStyle w:val="a9"/>
          <w:noProof/>
        </w:rPr>
        <w:fldChar w:fldCharType="begin"/>
      </w:r>
      <w:r w:rsidRPr="005347C8">
        <w:rPr>
          <w:rStyle w:val="a9"/>
          <w:noProof/>
        </w:rPr>
        <w:instrText xml:space="preserve"> </w:instrText>
      </w:r>
      <w:r>
        <w:rPr>
          <w:noProof/>
        </w:rPr>
        <w:instrText>HYPERLINK \l "_Toc68256139"</w:instrText>
      </w:r>
      <w:r w:rsidRPr="005347C8">
        <w:rPr>
          <w:rStyle w:val="a9"/>
          <w:noProof/>
        </w:rPr>
        <w:instrText xml:space="preserve"> </w:instrText>
      </w:r>
      <w:r w:rsidRPr="005347C8">
        <w:rPr>
          <w:rStyle w:val="a9"/>
          <w:noProof/>
        </w:rPr>
        <w:fldChar w:fldCharType="separate"/>
      </w:r>
      <w:r w:rsidRPr="00E172A4">
        <w:rPr>
          <w:rStyle w:val="a9"/>
          <w:rFonts w:ascii="Times New Roman" w:eastAsia="Times New Roman" w:hAnsi="Times New Roman" w:cs="Times New Roman"/>
          <w:noProof/>
          <w:color w:val="auto"/>
          <w:lang w:eastAsia="ru-RU" w:bidi="ru-RU"/>
        </w:rPr>
        <w:t>Выводы</w:t>
      </w:r>
      <w:r w:rsidRPr="005347C8">
        <w:rPr>
          <w:rStyle w:val="a9"/>
          <w:rFonts w:ascii="Times New Roman" w:eastAsia="Times New Roman" w:hAnsi="Times New Roman" w:cs="Times New Roman"/>
          <w:noProof/>
          <w:lang w:eastAsia="ru-RU" w:bidi="ru-RU"/>
        </w:rPr>
        <w:t xml:space="preserve"> (</w:t>
      </w:r>
      <w:r w:rsidRPr="005347C8">
        <w:rPr>
          <w:rStyle w:val="a9"/>
          <w:rFonts w:ascii="Times New Roman" w:eastAsia="Times New Roman" w:hAnsi="Times New Roman" w:cs="Times New Roman"/>
          <w:i/>
          <w:noProof/>
          <w:lang w:eastAsia="ru-RU" w:bidi="ru-RU"/>
        </w:rPr>
        <w:t>кратко дается описание, что достигнуто, выполнено в работе</w:t>
      </w:r>
      <w:r w:rsidR="00154E89">
        <w:rPr>
          <w:rStyle w:val="a9"/>
          <w:rFonts w:ascii="Times New Roman" w:eastAsia="Times New Roman" w:hAnsi="Times New Roman" w:cs="Times New Roman"/>
          <w:i/>
          <w:noProof/>
          <w:lang w:eastAsia="ru-RU" w:bidi="ru-RU"/>
        </w:rPr>
        <w:t>)</w:t>
      </w:r>
    </w:p>
    <w:p w:rsidR="00154E89" w:rsidRDefault="00154E89" w:rsidP="00154E89">
      <w:pPr>
        <w:jc w:val="both"/>
        <w:rPr>
          <w:rFonts w:ascii="Times New Roman" w:eastAsia="Calibri" w:hAnsi="Times New Roman" w:cs="Times New Roman"/>
          <w:i/>
          <w:noProof/>
          <w:color w:val="00B0F0"/>
          <w:sz w:val="24"/>
          <w:szCs w:val="24"/>
        </w:rPr>
      </w:pPr>
      <w:r w:rsidRPr="00154E89">
        <w:rPr>
          <w:rFonts w:ascii="Times New Roman" w:eastAsia="Calibri" w:hAnsi="Times New Roman" w:cs="Times New Roman"/>
          <w:i/>
          <w:noProof/>
          <w:color w:val="00B0F0"/>
          <w:sz w:val="24"/>
          <w:szCs w:val="24"/>
        </w:rPr>
        <w:t xml:space="preserve"> </w:t>
      </w:r>
      <w:r w:rsidRPr="002D5561">
        <w:rPr>
          <w:rFonts w:ascii="Times New Roman" w:eastAsia="Calibri" w:hAnsi="Times New Roman" w:cs="Times New Roman"/>
          <w:i/>
          <w:noProof/>
          <w:color w:val="00B0F0"/>
          <w:sz w:val="24"/>
          <w:szCs w:val="24"/>
        </w:rPr>
        <w:t>Каждая глава должна соответствовать цели работы и соответствующей задаче, которые определены автором во введени</w:t>
      </w:r>
      <w:r w:rsidRPr="00154E89">
        <w:rPr>
          <w:rFonts w:ascii="Times New Roman" w:eastAsia="Calibri" w:hAnsi="Times New Roman" w:cs="Times New Roman"/>
          <w:i/>
          <w:noProof/>
          <w:color w:val="00B0F0"/>
          <w:sz w:val="24"/>
          <w:szCs w:val="24"/>
        </w:rPr>
        <w:t>и</w:t>
      </w:r>
      <w:r w:rsidR="000E7E5D" w:rsidRPr="00154E89">
        <w:rPr>
          <w:rStyle w:val="a9"/>
          <w:rFonts w:ascii="Times New Roman" w:eastAsia="Times New Roman" w:hAnsi="Times New Roman" w:cs="Times New Roman"/>
          <w:i/>
          <w:noProof/>
          <w:color w:val="00B0F0"/>
          <w:lang w:eastAsia="ru-RU" w:bidi="ru-RU"/>
        </w:rPr>
        <w:t>)</w:t>
      </w:r>
      <w:r w:rsidR="000E7E5D" w:rsidRPr="005347C8">
        <w:rPr>
          <w:rStyle w:val="a9"/>
          <w:noProof/>
        </w:rPr>
        <w:fldChar w:fldCharType="end"/>
      </w:r>
      <w:bookmarkStart w:id="1" w:name="_Toc68256161"/>
      <w:r w:rsidR="000E7E5D" w:rsidRPr="000E7E5D">
        <w:rPr>
          <w:rFonts w:ascii="Times New Roman" w:eastAsia="Calibri" w:hAnsi="Times New Roman" w:cs="Times New Roman"/>
          <w:i/>
          <w:noProof/>
          <w:color w:val="00B0F0"/>
          <w:sz w:val="24"/>
          <w:szCs w:val="24"/>
        </w:rPr>
        <w:t xml:space="preserve"> </w:t>
      </w:r>
      <w:r w:rsidR="000E7E5D">
        <w:rPr>
          <w:rFonts w:ascii="Times New Roman" w:eastAsia="Calibri" w:hAnsi="Times New Roman" w:cs="Times New Roman"/>
          <w:i/>
          <w:noProof/>
          <w:color w:val="00B0F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i/>
          <w:noProof/>
          <w:color w:val="00B0F0"/>
          <w:sz w:val="24"/>
          <w:szCs w:val="24"/>
        </w:rPr>
        <w:t xml:space="preserve">                              </w:t>
      </w:r>
    </w:p>
    <w:p w:rsidR="00586996" w:rsidRDefault="00444BE7" w:rsidP="005869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13E61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ЗАКЛЮЧЕНИЕ</w:t>
      </w:r>
      <w:bookmarkEnd w:id="1"/>
      <w:r w:rsidR="00154E8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A36432" w:rsidRPr="001224D3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(дается краткое изложение основных результатов выполненной работы и их оценка, сделаны выводы по выполнению поставленных задач</w:t>
      </w:r>
      <w:r w:rsidR="00A36432" w:rsidRPr="001224D3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, по реализации проекта (на базе Академии, силами студента или с помощью преподавателя, мастера или иных лиц, адреса объекта, адреса или сайты приобретенных материалов, смета и сроки выполнения проекта). Могут быть даны рекомендации к выполнению (повторению) проекта. Указываются возникшие трудности и способы их решения,  причины ухода от изначального проектного и технического решения в силу таких-то возникших обстоятельств. </w:t>
      </w:r>
      <w:r w:rsidR="00A36432" w:rsidRPr="001224D3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Определяются возможности применения методики, техники и технологии, используемые при выполнении ВКР</w:t>
      </w:r>
      <w:r w:rsidR="00586996" w:rsidRPr="005869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86996" w:rsidRDefault="00586996" w:rsidP="005869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586996" w:rsidRDefault="00586996" w:rsidP="005869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586996" w:rsidRDefault="00586996" w:rsidP="005869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586996" w:rsidRPr="00586996" w:rsidRDefault="00586996" w:rsidP="0058699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ПРИЛОЖЕНИЕ..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</w:p>
    <w:p w:rsidR="00444BE7" w:rsidRPr="00154E89" w:rsidRDefault="00A36432" w:rsidP="00154E89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224D3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ru-RU"/>
        </w:rPr>
        <w:t>.</w:t>
      </w:r>
      <w:r w:rsidR="00444BE7" w:rsidRPr="00444BE7"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</w:rPr>
        <w:t xml:space="preserve"> </w:t>
      </w:r>
    </w:p>
    <w:p w:rsidR="006719E4" w:rsidRDefault="006719E4" w:rsidP="00C13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8F" w:rsidRDefault="00444E8F" w:rsidP="00C13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8F" w:rsidRDefault="00444E8F" w:rsidP="00C13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8F" w:rsidRDefault="00444E8F" w:rsidP="00C13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8F" w:rsidRDefault="00444E8F" w:rsidP="00C13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E3" w:rsidRPr="009671BD" w:rsidRDefault="003D39E3" w:rsidP="003D3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010B" w:rsidRPr="00586996" w:rsidRDefault="006F010B" w:rsidP="00586996">
      <w:pPr>
        <w:pStyle w:val="12"/>
      </w:pPr>
    </w:p>
    <w:p w:rsidR="006F010B" w:rsidRPr="00154E89" w:rsidRDefault="006F010B" w:rsidP="006F010B">
      <w:pPr>
        <w:jc w:val="both"/>
        <w:rPr>
          <w:lang w:val="en-US"/>
        </w:rPr>
      </w:pPr>
      <w:r w:rsidRPr="002D5561">
        <w:rPr>
          <w:b/>
          <w:bCs/>
        </w:rPr>
        <w:fldChar w:fldCharType="end"/>
      </w:r>
    </w:p>
    <w:sectPr w:rsidR="006F010B" w:rsidRPr="00154E89" w:rsidSect="008113AD">
      <w:type w:val="continuous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D4" w:rsidRDefault="008071D4" w:rsidP="00E161F6">
      <w:pPr>
        <w:spacing w:after="0" w:line="240" w:lineRule="auto"/>
      </w:pPr>
      <w:r>
        <w:separator/>
      </w:r>
    </w:p>
  </w:endnote>
  <w:endnote w:type="continuationSeparator" w:id="0">
    <w:p w:rsidR="008071D4" w:rsidRDefault="008071D4" w:rsidP="00E1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027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3B81" w:rsidRPr="00E161F6" w:rsidRDefault="00593B81" w:rsidP="00E161F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1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1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1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2C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1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D4" w:rsidRDefault="008071D4" w:rsidP="00E161F6">
      <w:pPr>
        <w:spacing w:after="0" w:line="240" w:lineRule="auto"/>
      </w:pPr>
      <w:r>
        <w:separator/>
      </w:r>
    </w:p>
  </w:footnote>
  <w:footnote w:type="continuationSeparator" w:id="0">
    <w:p w:rsidR="008071D4" w:rsidRDefault="008071D4" w:rsidP="00E1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81" w:rsidRPr="00E161F6" w:rsidRDefault="00593B81" w:rsidP="00E161F6">
    <w:pPr>
      <w:pStyle w:val="a3"/>
      <w:jc w:val="right"/>
      <w:rPr>
        <w:i/>
        <w:sz w:val="20"/>
      </w:rPr>
    </w:pPr>
    <w:r w:rsidRPr="00E161F6">
      <w:rPr>
        <w:i/>
        <w:sz w:val="20"/>
      </w:rPr>
      <w:t>Шаблон пояснительной записки ВКР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ADE"/>
    <w:multiLevelType w:val="multilevel"/>
    <w:tmpl w:val="2CF4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DB5E3F"/>
    <w:multiLevelType w:val="multilevel"/>
    <w:tmpl w:val="7AC65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640D46"/>
    <w:multiLevelType w:val="hybridMultilevel"/>
    <w:tmpl w:val="0F4653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33642AC"/>
    <w:multiLevelType w:val="hybridMultilevel"/>
    <w:tmpl w:val="8C4A7BBA"/>
    <w:lvl w:ilvl="0" w:tplc="AC94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6A"/>
    <w:rsid w:val="00005B61"/>
    <w:rsid w:val="00020BA1"/>
    <w:rsid w:val="000726E3"/>
    <w:rsid w:val="000E7E5D"/>
    <w:rsid w:val="00154E89"/>
    <w:rsid w:val="002448DC"/>
    <w:rsid w:val="00282E3A"/>
    <w:rsid w:val="002B22A2"/>
    <w:rsid w:val="002D5561"/>
    <w:rsid w:val="003D39E3"/>
    <w:rsid w:val="00444BE7"/>
    <w:rsid w:val="00444E8F"/>
    <w:rsid w:val="00511CB4"/>
    <w:rsid w:val="00586996"/>
    <w:rsid w:val="00593B81"/>
    <w:rsid w:val="005E1B32"/>
    <w:rsid w:val="005F6810"/>
    <w:rsid w:val="006401AA"/>
    <w:rsid w:val="006719E4"/>
    <w:rsid w:val="006F010B"/>
    <w:rsid w:val="00716695"/>
    <w:rsid w:val="00792C77"/>
    <w:rsid w:val="008071D4"/>
    <w:rsid w:val="008113AD"/>
    <w:rsid w:val="008B4B6A"/>
    <w:rsid w:val="009441A4"/>
    <w:rsid w:val="009D5C4D"/>
    <w:rsid w:val="009E1F49"/>
    <w:rsid w:val="00A23DEC"/>
    <w:rsid w:val="00A36432"/>
    <w:rsid w:val="00AA1F4D"/>
    <w:rsid w:val="00B36731"/>
    <w:rsid w:val="00BD7D3A"/>
    <w:rsid w:val="00C13E61"/>
    <w:rsid w:val="00C33F2B"/>
    <w:rsid w:val="00CA27DD"/>
    <w:rsid w:val="00CC6E3F"/>
    <w:rsid w:val="00D41A9B"/>
    <w:rsid w:val="00E161F6"/>
    <w:rsid w:val="00E172A4"/>
    <w:rsid w:val="00E174F9"/>
    <w:rsid w:val="00E2671F"/>
    <w:rsid w:val="00E80A49"/>
    <w:rsid w:val="00ED1604"/>
    <w:rsid w:val="00ED2AE8"/>
    <w:rsid w:val="00ED3F1D"/>
    <w:rsid w:val="00F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14D85-82C8-4BB0-B8DD-46A567C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E8"/>
  </w:style>
  <w:style w:type="paragraph" w:styleId="1">
    <w:name w:val="heading 1"/>
    <w:basedOn w:val="a"/>
    <w:next w:val="a"/>
    <w:link w:val="10"/>
    <w:uiPriority w:val="9"/>
    <w:qFormat/>
    <w:rsid w:val="00E8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1F6"/>
  </w:style>
  <w:style w:type="paragraph" w:styleId="a5">
    <w:name w:val="footer"/>
    <w:basedOn w:val="a"/>
    <w:link w:val="a6"/>
    <w:uiPriority w:val="99"/>
    <w:unhideWhenUsed/>
    <w:rsid w:val="00E1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1F6"/>
  </w:style>
  <w:style w:type="character" w:customStyle="1" w:styleId="10">
    <w:name w:val="Заголовок 1 Знак"/>
    <w:basedOn w:val="a0"/>
    <w:link w:val="1"/>
    <w:uiPriority w:val="9"/>
    <w:rsid w:val="00E8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Основной текст_"/>
    <w:basedOn w:val="a0"/>
    <w:link w:val="11"/>
    <w:rsid w:val="00F7123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F7123E"/>
    <w:pPr>
      <w:widowControl w:val="0"/>
      <w:spacing w:after="0" w:line="336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TOC Heading"/>
    <w:basedOn w:val="1"/>
    <w:next w:val="a"/>
    <w:uiPriority w:val="39"/>
    <w:unhideWhenUsed/>
    <w:qFormat/>
    <w:rsid w:val="002D5561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86996"/>
    <w:pPr>
      <w:tabs>
        <w:tab w:val="right" w:leader="dot" w:pos="9628"/>
      </w:tabs>
      <w:spacing w:after="100"/>
    </w:pPr>
    <w:rPr>
      <w:rFonts w:ascii="Times New Roman" w:eastAsia="Times New Roman" w:hAnsi="Times New Roman" w:cs="Times New Roman"/>
      <w:b/>
      <w:noProof/>
      <w:color w:val="000000"/>
      <w:sz w:val="28"/>
      <w:szCs w:val="28"/>
      <w:lang w:eastAsia="ru-RU" w:bidi="ru-RU"/>
    </w:rPr>
  </w:style>
  <w:style w:type="character" w:styleId="a9">
    <w:name w:val="Hyperlink"/>
    <w:basedOn w:val="a0"/>
    <w:uiPriority w:val="99"/>
    <w:unhideWhenUsed/>
    <w:rsid w:val="002D556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561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D2AE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D2AE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3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link w:val="af"/>
    <w:uiPriority w:val="34"/>
    <w:qFormat/>
    <w:rsid w:val="00154E89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154E89"/>
  </w:style>
  <w:style w:type="table" w:styleId="af0">
    <w:name w:val="Table Grid"/>
    <w:basedOn w:val="a1"/>
    <w:uiPriority w:val="39"/>
    <w:rsid w:val="003D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nikovasv\Desktop\&#1074;%20&#1088;&#1072;&#1073;&#1086;&#1090;&#1077;%20&#1055;&#1086;&#1083;&#1086;&#1078;&#1077;&#1085;&#1080;&#1077;%20&#1087;&#1086;%20&#1043;&#1048;&#1040;,%20&#1087;&#1088;&#1086;&#1075;&#1088;&#1072;&#1084;&#1084;&#1072;%20&#1043;&#1048;&#1040;\&#1096;&#1072;&#1073;&#1083;&#1086;&#1085;%20&#1084;&#1072;&#1082;&#1077;&#1090;&#1072;%20&#1055;&#1047;\&#1055;&#1054;&#1071;&#1057;&#1053;&#1048;&#1058;&#1045;&#1051;&#1068;&#1053;&#1040;&#1071;%20&#1047;&#1040;&#1055;&#1048;&#1057;&#1050;&#1040;%20&#1082;%20&#1042;&#1050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ВКР принята к защите		                                                        «____»______________20____ г.		                                                                         Секретарь ГЭК _________________/	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6E20F1-167C-49C9-9C59-6E93857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ЗАПИСКА к ВКР</Template>
  <TotalTime>21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                                                                                                       к выпускной квалификационной работе                                                                              специальность 54</vt:lpstr>
    </vt:vector>
  </TitlesOfParts>
  <Company>Федеральное государственное бюджетное образовательное учреждение                  высшего образования                                                                                                         «АКАДЕМИЯ АКВАРЕЛИ И ИЗЯЩНЫХ ИСКУССТВ СЕРГЕЯ АНДРИЯКИ»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                                                                                                        к выпускной квалификационной работе                                                                              специальность 54.05.05 Живопись и изящные искусства</dc:title>
  <dc:subject>Живописная работа «название» и (например, икона, иллюстрации и т.д )</dc:subject>
  <dc:creator>Сотникова Светлана Владимировна</dc:creator>
  <cp:lastModifiedBy>Сотникова Светлана Владимировна</cp:lastModifiedBy>
  <cp:revision>6</cp:revision>
  <cp:lastPrinted>2021-04-06T12:10:00Z</cp:lastPrinted>
  <dcterms:created xsi:type="dcterms:W3CDTF">2021-04-06T12:11:00Z</dcterms:created>
  <dcterms:modified xsi:type="dcterms:W3CDTF">2021-10-13T06:56:00Z</dcterms:modified>
</cp:coreProperties>
</file>